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63" w:rsidRDefault="00534463" w:rsidP="00F1584C">
      <w:pPr>
        <w:jc w:val="both"/>
      </w:pPr>
      <w:r>
        <w:t xml:space="preserve">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pt">
            <v:imagedata r:id="rId4" o:title=""/>
          </v:shape>
        </w:pict>
      </w:r>
      <w:r>
        <w:t xml:space="preserve">                                                         </w:t>
      </w:r>
    </w:p>
    <w:p w:rsidR="00534463" w:rsidRPr="00F1584C" w:rsidRDefault="00534463" w:rsidP="00F1584C">
      <w:pPr>
        <w:pStyle w:val="Heading1"/>
        <w:rPr>
          <w:b w:val="0"/>
          <w:bCs w:val="0"/>
          <w:sz w:val="28"/>
          <w:szCs w:val="28"/>
        </w:rPr>
      </w:pPr>
      <w:r>
        <w:rPr>
          <w:b w:val="0"/>
          <w:bCs w:val="0"/>
        </w:rPr>
        <w:t xml:space="preserve">       </w:t>
      </w:r>
      <w:r w:rsidRPr="00F1584C">
        <w:rPr>
          <w:b w:val="0"/>
          <w:bCs w:val="0"/>
          <w:sz w:val="28"/>
          <w:szCs w:val="28"/>
        </w:rPr>
        <w:t>АДМИНИСТРАЦИЯ</w:t>
      </w:r>
    </w:p>
    <w:p w:rsidR="00534463" w:rsidRDefault="00534463" w:rsidP="00F1584C">
      <w:pPr>
        <w:jc w:val="both"/>
      </w:pPr>
      <w:r>
        <w:t>СЕЛЬСКОГО ПОСЕЛЕНИЯ</w:t>
      </w:r>
    </w:p>
    <w:p w:rsidR="00534463" w:rsidRDefault="00534463" w:rsidP="00F1584C">
      <w:pPr>
        <w:jc w:val="both"/>
      </w:pPr>
      <w:r>
        <w:t xml:space="preserve">                 МОКША</w:t>
      </w:r>
    </w:p>
    <w:p w:rsidR="00534463" w:rsidRDefault="00534463" w:rsidP="00F1584C">
      <w:pPr>
        <w:jc w:val="both"/>
      </w:pPr>
      <w:r>
        <w:t>МУНИЦИПАЛЬНОГО РАЙОНА</w:t>
      </w:r>
    </w:p>
    <w:p w:rsidR="00534463" w:rsidRDefault="00534463" w:rsidP="00F1584C">
      <w:pPr>
        <w:jc w:val="both"/>
      </w:pPr>
      <w:r>
        <w:t xml:space="preserve">     БОЛЬШЕГЛУШИЦКИЙ</w:t>
      </w:r>
    </w:p>
    <w:p w:rsidR="00534463" w:rsidRDefault="00534463" w:rsidP="00F1584C">
      <w:pPr>
        <w:jc w:val="both"/>
      </w:pPr>
      <w:r>
        <w:t xml:space="preserve"> САМАРСКОЙ ОБЛАСТИ</w:t>
      </w:r>
    </w:p>
    <w:p w:rsidR="00534463" w:rsidRDefault="00534463" w:rsidP="00F1584C">
      <w:pPr>
        <w:jc w:val="both"/>
        <w:rPr>
          <w:b/>
          <w:bCs/>
        </w:rPr>
      </w:pPr>
    </w:p>
    <w:p w:rsidR="00534463" w:rsidRDefault="00534463" w:rsidP="00F1584C">
      <w:pPr>
        <w:jc w:val="both"/>
        <w:rPr>
          <w:b/>
          <w:bCs/>
        </w:rPr>
      </w:pPr>
      <w:r>
        <w:rPr>
          <w:b/>
          <w:bCs/>
        </w:rPr>
        <w:t xml:space="preserve">     ПОСТАНОВЛЕНИЕ</w:t>
      </w:r>
    </w:p>
    <w:p w:rsidR="00534463" w:rsidRDefault="00534463" w:rsidP="00F1584C">
      <w:pPr>
        <w:jc w:val="both"/>
      </w:pPr>
    </w:p>
    <w:p w:rsidR="00534463" w:rsidRDefault="00534463" w:rsidP="00F1584C">
      <w:pPr>
        <w:jc w:val="both"/>
      </w:pPr>
      <w:r>
        <w:t xml:space="preserve">от </w:t>
      </w:r>
      <w:r>
        <w:rPr>
          <w:u w:val="single"/>
        </w:rPr>
        <w:t xml:space="preserve">29 ноября  </w:t>
      </w:r>
      <w:r>
        <w:t xml:space="preserve">2013 г.  №  </w:t>
      </w:r>
      <w:r>
        <w:rPr>
          <w:u w:val="single"/>
        </w:rPr>
        <w:t>63</w:t>
      </w:r>
      <w:r>
        <w:t xml:space="preserve">   </w:t>
      </w:r>
    </w:p>
    <w:p w:rsidR="00534463" w:rsidRPr="00F1584C" w:rsidRDefault="00534463" w:rsidP="00F1584C">
      <w:pPr>
        <w:jc w:val="both"/>
      </w:pPr>
      <w:r>
        <w:t xml:space="preserve">           с.Мокша</w:t>
      </w:r>
    </w:p>
    <w:p w:rsidR="00534463" w:rsidRPr="0037434E" w:rsidRDefault="00534463" w:rsidP="000F64CD">
      <w:pPr>
        <w:jc w:val="center"/>
        <w:rPr>
          <w:b/>
          <w:bCs/>
        </w:rPr>
      </w:pPr>
    </w:p>
    <w:p w:rsidR="00534463" w:rsidRPr="0037434E" w:rsidRDefault="00534463" w:rsidP="000F64CD">
      <w:pPr>
        <w:jc w:val="center"/>
        <w:rPr>
          <w:b/>
          <w:bCs/>
        </w:rPr>
      </w:pPr>
      <w:r>
        <w:rPr>
          <w:b/>
          <w:bCs/>
        </w:rPr>
        <w:t xml:space="preserve">О согласии с проектом генерального плана сельского поселения </w:t>
      </w:r>
      <w:r w:rsidRPr="00BA7BFE">
        <w:rPr>
          <w:b/>
          <w:bCs/>
          <w:noProof/>
        </w:rPr>
        <w:t>Мокша</w:t>
      </w:r>
      <w:r>
        <w:rPr>
          <w:b/>
          <w:bCs/>
        </w:rPr>
        <w:t xml:space="preserve"> муниципального района </w:t>
      </w:r>
      <w:r w:rsidRPr="00BA7BFE">
        <w:rPr>
          <w:b/>
          <w:bCs/>
          <w:noProof/>
        </w:rPr>
        <w:t>Большеглушицкий</w:t>
      </w:r>
      <w:r>
        <w:rPr>
          <w:b/>
          <w:bCs/>
        </w:rPr>
        <w:t xml:space="preserve"> Самарской области и направлении его в Собрание представителей сельского поселения </w:t>
      </w:r>
      <w:r w:rsidRPr="00BA7BFE">
        <w:rPr>
          <w:b/>
          <w:bCs/>
          <w:noProof/>
        </w:rPr>
        <w:t>Мокша</w:t>
      </w:r>
      <w:r>
        <w:rPr>
          <w:b/>
          <w:bCs/>
        </w:rPr>
        <w:t xml:space="preserve"> муниципального района </w:t>
      </w:r>
      <w:r w:rsidRPr="00BA7BFE">
        <w:rPr>
          <w:b/>
          <w:bCs/>
          <w:noProof/>
        </w:rPr>
        <w:t>Большеглушицкий</w:t>
      </w:r>
      <w:r>
        <w:rPr>
          <w:b/>
          <w:bCs/>
        </w:rPr>
        <w:t xml:space="preserve"> Самарской области</w:t>
      </w:r>
    </w:p>
    <w:p w:rsidR="00534463" w:rsidRDefault="00534463"/>
    <w:p w:rsidR="00534463" w:rsidRDefault="00534463" w:rsidP="000F64CD">
      <w:pPr>
        <w:spacing w:after="200" w:line="360" w:lineRule="auto"/>
        <w:ind w:firstLine="709"/>
        <w:jc w:val="both"/>
      </w:pPr>
      <w:r>
        <w:t xml:space="preserve">Рассмотрев доработанный с учетом заключения о результатах публичных слушаний от </w:t>
      </w:r>
      <w:r w:rsidRPr="00BA7BFE">
        <w:rPr>
          <w:noProof/>
        </w:rPr>
        <w:t>12 августа 2013 года</w:t>
      </w:r>
      <w:r>
        <w:t xml:space="preserve"> проект генерального плана сельского поселения </w:t>
      </w:r>
      <w:r w:rsidRPr="00BA7BFE">
        <w:rPr>
          <w:noProof/>
        </w:rPr>
        <w:t>Мокша</w:t>
      </w:r>
      <w:r>
        <w:t xml:space="preserve"> муниципального района </w:t>
      </w:r>
      <w:r w:rsidRPr="00BA7BFE">
        <w:rPr>
          <w:noProof/>
        </w:rPr>
        <w:t>Большеглушицкий</w:t>
      </w:r>
      <w:r>
        <w:t xml:space="preserve"> Самарской области, руководствуясь частью 9 статьи 28 Градостроительного кодекса Российской Федерации, постановляю:</w:t>
      </w:r>
    </w:p>
    <w:p w:rsidR="00534463" w:rsidRDefault="00534463" w:rsidP="000F64CD">
      <w:pPr>
        <w:spacing w:line="360" w:lineRule="auto"/>
        <w:ind w:firstLine="709"/>
        <w:jc w:val="both"/>
      </w:pPr>
      <w:r>
        <w:t xml:space="preserve">1. Согласиться с проектом генерального плана сельского поселения </w:t>
      </w:r>
      <w:r w:rsidRPr="00BA7BFE">
        <w:rPr>
          <w:noProof/>
        </w:rPr>
        <w:t>Мокша</w:t>
      </w:r>
      <w:r>
        <w:t xml:space="preserve"> муниципального района </w:t>
      </w:r>
      <w:r w:rsidRPr="00BA7BFE">
        <w:rPr>
          <w:noProof/>
        </w:rPr>
        <w:t>Большеглушицкий</w:t>
      </w:r>
      <w:r>
        <w:t xml:space="preserve"> Самарской области, доработанным с учетом заключения о результатах публичных слушаний от </w:t>
      </w:r>
      <w:r w:rsidRPr="00BA7BFE">
        <w:rPr>
          <w:noProof/>
        </w:rPr>
        <w:t>12 августа 2013 года</w:t>
      </w:r>
      <w:r>
        <w:t>.</w:t>
      </w:r>
    </w:p>
    <w:p w:rsidR="00534463" w:rsidRDefault="00534463" w:rsidP="000F64CD">
      <w:pPr>
        <w:spacing w:line="360" w:lineRule="auto"/>
        <w:ind w:firstLine="709"/>
        <w:jc w:val="both"/>
      </w:pPr>
      <w:r>
        <w:t xml:space="preserve">2. Направить проект генерального плана сельского поселения </w:t>
      </w:r>
      <w:r w:rsidRPr="00BA7BFE">
        <w:rPr>
          <w:noProof/>
        </w:rPr>
        <w:t>Мокша</w:t>
      </w:r>
      <w:r>
        <w:t xml:space="preserve"> муниципального района </w:t>
      </w:r>
      <w:r w:rsidRPr="00BA7BFE">
        <w:rPr>
          <w:noProof/>
        </w:rPr>
        <w:t>Большеглушицкий</w:t>
      </w:r>
      <w:r>
        <w:t xml:space="preserve"> Самарской области, доработанный с учетом заключения о результатах публичных слушаний от </w:t>
      </w:r>
      <w:r w:rsidRPr="00BA7BFE">
        <w:rPr>
          <w:noProof/>
        </w:rPr>
        <w:t>12 августа 2013 года</w:t>
      </w:r>
      <w:r>
        <w:t xml:space="preserve">, на рассмотрение в Собрание представителей сельского поселения </w:t>
      </w:r>
      <w:r w:rsidRPr="00BA7BFE">
        <w:rPr>
          <w:noProof/>
        </w:rPr>
        <w:t>Мокша</w:t>
      </w:r>
      <w:r>
        <w:t xml:space="preserve"> муниципального района </w:t>
      </w:r>
      <w:r w:rsidRPr="00BA7BFE">
        <w:rPr>
          <w:noProof/>
        </w:rPr>
        <w:t>Большеглушицкий</w:t>
      </w:r>
      <w:r>
        <w:t xml:space="preserve"> Самарской области.</w:t>
      </w:r>
    </w:p>
    <w:p w:rsidR="00534463" w:rsidRDefault="00534463" w:rsidP="00F1584C">
      <w:pPr>
        <w:spacing w:line="360" w:lineRule="auto"/>
        <w:ind w:firstLine="709"/>
        <w:jc w:val="both"/>
      </w:pPr>
      <w:r>
        <w:t>3. Настоящее постановление вступает в силу со дня его принятия.</w:t>
      </w:r>
    </w:p>
    <w:p w:rsidR="00534463" w:rsidRDefault="00534463" w:rsidP="00713932">
      <w:pPr>
        <w:ind w:firstLine="709"/>
        <w:jc w:val="both"/>
      </w:pPr>
    </w:p>
    <w:p w:rsidR="00534463" w:rsidRDefault="00534463" w:rsidP="00292BAD">
      <w:r>
        <w:t>Глава сельского поселения Мокша</w:t>
      </w:r>
    </w:p>
    <w:p w:rsidR="00534463" w:rsidRDefault="00534463" w:rsidP="00292BAD">
      <w:r>
        <w:t>муниципального района Большеглушицкий</w:t>
      </w:r>
    </w:p>
    <w:p w:rsidR="00534463" w:rsidRDefault="00534463" w:rsidP="00292BAD">
      <w:pPr>
        <w:sectPr w:rsidR="00534463" w:rsidSect="00F1584C"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>
        <w:t xml:space="preserve">Самарской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BA7BFE">
        <w:rPr>
          <w:noProof/>
        </w:rPr>
        <w:t>В.Е. Дмитриев</w:t>
      </w:r>
    </w:p>
    <w:p w:rsidR="00534463" w:rsidRDefault="00534463" w:rsidP="00713932">
      <w:pPr>
        <w:jc w:val="both"/>
      </w:pPr>
    </w:p>
    <w:sectPr w:rsidR="00534463" w:rsidSect="0017338B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4CD"/>
    <w:rsid w:val="000319D3"/>
    <w:rsid w:val="000A6F90"/>
    <w:rsid w:val="000F64CD"/>
    <w:rsid w:val="0017338B"/>
    <w:rsid w:val="00240143"/>
    <w:rsid w:val="00292BAD"/>
    <w:rsid w:val="0037434E"/>
    <w:rsid w:val="003C2BB2"/>
    <w:rsid w:val="00534463"/>
    <w:rsid w:val="0068304B"/>
    <w:rsid w:val="006C07C7"/>
    <w:rsid w:val="00713932"/>
    <w:rsid w:val="0079316B"/>
    <w:rsid w:val="00827416"/>
    <w:rsid w:val="008615CF"/>
    <w:rsid w:val="00887608"/>
    <w:rsid w:val="008D448A"/>
    <w:rsid w:val="008E23B5"/>
    <w:rsid w:val="009B27E0"/>
    <w:rsid w:val="009C09FA"/>
    <w:rsid w:val="009F700A"/>
    <w:rsid w:val="00B569A0"/>
    <w:rsid w:val="00BA7BFE"/>
    <w:rsid w:val="00F1584C"/>
    <w:rsid w:val="00F45EF0"/>
    <w:rsid w:val="00F57DDC"/>
    <w:rsid w:val="00FD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CD"/>
    <w:rPr>
      <w:rFonts w:ascii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1584C"/>
    <w:pPr>
      <w:keepNext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42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235</Words>
  <Characters>1346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Игорь Лопатин</dc:creator>
  <cp:keywords/>
  <dc:description/>
  <cp:lastModifiedBy>Comp</cp:lastModifiedBy>
  <cp:revision>4</cp:revision>
  <cp:lastPrinted>2013-11-29T10:39:00Z</cp:lastPrinted>
  <dcterms:created xsi:type="dcterms:W3CDTF">2013-11-29T10:08:00Z</dcterms:created>
  <dcterms:modified xsi:type="dcterms:W3CDTF">2013-11-29T10:40:00Z</dcterms:modified>
</cp:coreProperties>
</file>